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21" w:rsidRDefault="00734844">
      <w:pPr>
        <w:spacing w:after="0" w:line="240" w:lineRule="auto"/>
        <w:jc w:val="center"/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bookmarkEnd w:id="0"/>
    <w:p w:rsidR="00444621" w:rsidRDefault="00444621">
      <w:pPr>
        <w:spacing w:after="0" w:line="240" w:lineRule="auto"/>
        <w:jc w:val="center"/>
      </w:pPr>
    </w:p>
    <w:p w:rsidR="00444621" w:rsidRDefault="00733696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444621" w:rsidRDefault="00444621">
      <w:pPr>
        <w:spacing w:after="0" w:line="240" w:lineRule="auto"/>
        <w:jc w:val="center"/>
      </w:pPr>
    </w:p>
    <w:p w:rsidR="00444621" w:rsidRDefault="007336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4621" w:rsidRDefault="007336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188784898</w:t>
      </w:r>
    </w:p>
    <w:p w:rsidR="00444621" w:rsidRDefault="007336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A. </w:t>
      </w:r>
      <w:proofErr w:type="spellStart"/>
      <w:r>
        <w:rPr>
          <w:rFonts w:ascii="Times New Roman" w:hAnsi="Times New Roman" w:cs="Times New Roman"/>
          <w:sz w:val="24"/>
          <w:szCs w:val="24"/>
        </w:rPr>
        <w:t>Juozapavičiaus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9, LT-09331 Vilnius</w:t>
      </w:r>
    </w:p>
    <w:p w:rsidR="00444621" w:rsidRDefault="007336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Eglė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Andriulienė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8 706 63 254,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>. 8 706 6</w:t>
      </w:r>
      <w:r>
        <w:rPr>
          <w:rFonts w:ascii="Times New Roman" w:hAnsi="Times New Roman" w:cs="Times New Roman"/>
          <w:sz w:val="24"/>
          <w:szCs w:val="24"/>
        </w:rPr>
        <w:t xml:space="preserve">2 000,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e.salciute@aaa.am.lt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/http://gamta.lt/cms/index</w:t>
      </w:r>
    </w:p>
    <w:p w:rsidR="00444621" w:rsidRDefault="007336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444621" w:rsidRDefault="007336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4621" w:rsidRDefault="007336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integruo</w:t>
      </w:r>
      <w:r>
        <w:rPr>
          <w:rFonts w:ascii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kompiuterinė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(IS „AIVIKS“)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palaikymo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444621" w:rsidRDefault="007336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įsigyti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</w:t>
      </w:r>
      <w:r>
        <w:rPr>
          <w:rFonts w:ascii="Times New Roman" w:hAnsi="Times New Roman" w:cs="Times New Roman"/>
          <w:sz w:val="24"/>
          <w:szCs w:val="24"/>
        </w:rPr>
        <w:t>uota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kompiuterinė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(IS „AIVIKS“)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palaikymo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paslaugas</w:t>
      </w:r>
      <w:proofErr w:type="spellEnd"/>
    </w:p>
    <w:p w:rsidR="00444621" w:rsidRDefault="007336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444621" w:rsidRDefault="007336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</w:t>
      </w:r>
      <w:r>
        <w:rPr>
          <w:rFonts w:ascii="Times New Roman" w:hAnsi="Times New Roman" w:cs="Times New Roman"/>
          <w:i/>
          <w:sz w:val="24"/>
          <w:szCs w:val="24"/>
        </w:rPr>
        <w:t>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4621" w:rsidRDefault="007336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integruota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kompiuterinė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(IS „AIVIKS“)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palaikymo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621" w:rsidRDefault="007336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UAB "ALGORITMŲ SISTEMOS", </w:t>
      </w:r>
      <w:proofErr w:type="spellStart"/>
      <w:r>
        <w:rPr>
          <w:rFonts w:ascii="Times New Roman" w:hAnsi="Times New Roman" w:cs="Times New Roman"/>
          <w:sz w:val="24"/>
          <w:szCs w:val="24"/>
        </w:rPr>
        <w:t>įm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125774645</w:t>
      </w:r>
    </w:p>
    <w:p w:rsidR="00444621" w:rsidRDefault="007336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32168,25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444621" w:rsidRDefault="007336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444621" w:rsidRDefault="007336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2015-02-05</w:t>
      </w:r>
    </w:p>
    <w:p w:rsidR="00444621" w:rsidRDefault="00444621">
      <w:pPr>
        <w:spacing w:after="0" w:line="240" w:lineRule="auto"/>
        <w:jc w:val="center"/>
      </w:pPr>
    </w:p>
    <w:p w:rsidR="00444621" w:rsidRDefault="00733696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444621" w:rsidRDefault="00444621">
      <w:pPr>
        <w:spacing w:after="0" w:line="240" w:lineRule="auto"/>
        <w:jc w:val="center"/>
      </w:pPr>
    </w:p>
    <w:sectPr w:rsidR="00444621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696" w:rsidRDefault="00733696">
      <w:pPr>
        <w:spacing w:after="0" w:line="240" w:lineRule="auto"/>
      </w:pPr>
      <w:r>
        <w:separator/>
      </w:r>
    </w:p>
  </w:endnote>
  <w:endnote w:type="continuationSeparator" w:id="0">
    <w:p w:rsidR="00733696" w:rsidRDefault="0073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621" w:rsidRDefault="004446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696" w:rsidRDefault="00733696">
      <w:pPr>
        <w:spacing w:after="0" w:line="240" w:lineRule="auto"/>
      </w:pPr>
      <w:r>
        <w:separator/>
      </w:r>
    </w:p>
  </w:footnote>
  <w:footnote w:type="continuationSeparator" w:id="0">
    <w:p w:rsidR="00733696" w:rsidRDefault="00733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444621"/>
    <w:rsid w:val="00733696"/>
    <w:rsid w:val="00734844"/>
    <w:rsid w:val="00A84D9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2BFF8698</Template>
  <TotalTime>0</TotalTime>
  <Pages>1</Pages>
  <Words>1264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Eglė Borisevičiūtė</cp:lastModifiedBy>
  <cp:revision>2</cp:revision>
  <dcterms:created xsi:type="dcterms:W3CDTF">2015-02-09T12:37:00Z</dcterms:created>
  <dcterms:modified xsi:type="dcterms:W3CDTF">2015-02-09T12:37:00Z</dcterms:modified>
</cp:coreProperties>
</file>